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4" w:rsidRPr="00104449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104449">
        <w:rPr>
          <w:b/>
          <w:bCs/>
          <w:sz w:val="28"/>
          <w:szCs w:val="28"/>
        </w:rPr>
        <w:t>АДМИНИСТРАЦИЯ МУНИЦИПАЛЬНОГО ОБРАЗОВАНИЯ</w:t>
      </w:r>
    </w:p>
    <w:p w:rsidR="00F95AA4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sz w:val="28"/>
          <w:szCs w:val="28"/>
        </w:rPr>
      </w:pPr>
      <w:r w:rsidRPr="0010444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ГОНЧАРОВСКОЕ</w:t>
      </w:r>
      <w:r w:rsidRPr="00104449">
        <w:rPr>
          <w:b/>
          <w:bCs/>
          <w:sz w:val="28"/>
          <w:szCs w:val="28"/>
        </w:rPr>
        <w:t xml:space="preserve">СЕЛЬСКОЕ ПОСЕЛЕНИЕ» </w:t>
      </w:r>
    </w:p>
    <w:p w:rsidR="00F95AA4" w:rsidRPr="00104449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104449">
        <w:rPr>
          <w:b/>
          <w:bCs/>
          <w:sz w:val="28"/>
          <w:szCs w:val="28"/>
        </w:rPr>
        <w:t>ВЫБОРГСКОГО РАЙОНА ЛЕНИНГРАДСКОЙ ОБЛАСТИ</w:t>
      </w:r>
    </w:p>
    <w:p w:rsidR="00F95AA4" w:rsidRPr="00104449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Pr="00104449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104449">
        <w:rPr>
          <w:b/>
          <w:bCs/>
          <w:sz w:val="28"/>
          <w:szCs w:val="28"/>
        </w:rPr>
        <w:t>ПОСТАНОВЛЕНИЕ</w:t>
      </w:r>
    </w:p>
    <w:p w:rsidR="00F95AA4" w:rsidRDefault="00F95AA4" w:rsidP="00CA4FA4">
      <w:pPr>
        <w:pStyle w:val="western"/>
        <w:shd w:val="clear" w:color="auto" w:fill="FFFFFF"/>
        <w:spacing w:before="590" w:beforeAutospacing="0" w:after="0" w:afterAutospacing="0" w:line="288" w:lineRule="atLeast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От «17» июня 2013г.                                                                                          № 62/1</w:t>
      </w:r>
    </w:p>
    <w:p w:rsidR="00F95AA4" w:rsidRPr="00104449" w:rsidRDefault="00F95AA4" w:rsidP="00CA4FA4">
      <w:pPr>
        <w:pStyle w:val="western"/>
        <w:shd w:val="clear" w:color="auto" w:fill="FFFFFF"/>
        <w:spacing w:before="590" w:beforeAutospacing="0" w:after="0" w:afterAutospacing="0" w:line="288" w:lineRule="atLeast"/>
        <w:ind w:left="6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F95AA4" w:rsidTr="001431C2">
        <w:tc>
          <w:tcPr>
            <w:tcW w:w="4926" w:type="dxa"/>
          </w:tcPr>
          <w:p w:rsidR="00F95AA4" w:rsidRDefault="00F95AA4" w:rsidP="001431C2">
            <w:pPr>
              <w:pStyle w:val="western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04449">
              <w:rPr>
                <w:sz w:val="28"/>
                <w:szCs w:val="28"/>
              </w:rPr>
              <w:t>Об</w:t>
            </w:r>
            <w:r w:rsidRPr="00104449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образовании </w:t>
            </w:r>
            <w:r w:rsidRPr="00104449">
              <w:rPr>
                <w:sz w:val="28"/>
                <w:szCs w:val="28"/>
              </w:rPr>
              <w:t>комиссии</w:t>
            </w:r>
            <w:r w:rsidRPr="00104449">
              <w:rPr>
                <w:rStyle w:val="apple-converted-space"/>
                <w:sz w:val="28"/>
                <w:szCs w:val="28"/>
              </w:rPr>
              <w:t> </w:t>
            </w:r>
            <w:r w:rsidRPr="0010444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104449">
              <w:rPr>
                <w:sz w:val="28"/>
                <w:szCs w:val="28"/>
              </w:rPr>
              <w:t>противодействию</w:t>
            </w:r>
            <w:r w:rsidRPr="00104449">
              <w:rPr>
                <w:rStyle w:val="apple-converted-space"/>
                <w:sz w:val="28"/>
                <w:szCs w:val="28"/>
              </w:rPr>
              <w:t> </w:t>
            </w:r>
            <w:r w:rsidRPr="00104449">
              <w:rPr>
                <w:sz w:val="28"/>
                <w:szCs w:val="28"/>
              </w:rPr>
              <w:t>коррупции</w:t>
            </w:r>
            <w:r w:rsidRPr="00104449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МО</w:t>
            </w:r>
            <w:r w:rsidRPr="0010444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Гончаровское</w:t>
            </w:r>
            <w:r w:rsidRPr="00104449">
              <w:rPr>
                <w:sz w:val="28"/>
                <w:szCs w:val="28"/>
              </w:rPr>
              <w:t xml:space="preserve"> сельское поселение» Выборгского района Ленинградской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F95AA4" w:rsidRDefault="00F95AA4" w:rsidP="00B02270">
            <w:pPr>
              <w:pStyle w:val="western"/>
              <w:spacing w:before="295" w:beforeAutospacing="0" w:after="0" w:afterAutospacing="0" w:line="301" w:lineRule="atLeast"/>
              <w:ind w:right="4695"/>
              <w:rPr>
                <w:sz w:val="28"/>
                <w:szCs w:val="28"/>
              </w:rPr>
            </w:pPr>
          </w:p>
        </w:tc>
      </w:tr>
    </w:tbl>
    <w:p w:rsidR="00F95AA4" w:rsidRDefault="00F95AA4" w:rsidP="001431C2">
      <w:pPr>
        <w:pStyle w:val="western"/>
        <w:shd w:val="clear" w:color="auto" w:fill="FFFFFF"/>
        <w:spacing w:before="0" w:beforeAutospacing="0" w:after="0" w:afterAutospacing="0" w:line="301" w:lineRule="atLeast"/>
        <w:rPr>
          <w:sz w:val="28"/>
          <w:szCs w:val="28"/>
        </w:rPr>
      </w:pPr>
    </w:p>
    <w:p w:rsidR="00F95AA4" w:rsidRDefault="00F95AA4" w:rsidP="001431C2">
      <w:pPr>
        <w:pStyle w:val="western"/>
        <w:shd w:val="clear" w:color="auto" w:fill="FFFFFF"/>
        <w:spacing w:before="0" w:beforeAutospacing="0" w:after="0" w:afterAutospacing="0" w:line="301" w:lineRule="atLeast"/>
        <w:ind w:firstLine="720"/>
        <w:jc w:val="both"/>
        <w:rPr>
          <w:sz w:val="28"/>
          <w:szCs w:val="28"/>
        </w:rPr>
      </w:pPr>
    </w:p>
    <w:p w:rsidR="00F95AA4" w:rsidRPr="00104449" w:rsidRDefault="00F95AA4" w:rsidP="001431C2">
      <w:pPr>
        <w:pStyle w:val="western"/>
        <w:shd w:val="clear" w:color="auto" w:fill="FFFFFF"/>
        <w:spacing w:before="0" w:beforeAutospacing="0" w:after="0" w:afterAutospacing="0" w:line="301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В соответствии с законом Ленингр</w:t>
      </w:r>
      <w:r>
        <w:rPr>
          <w:sz w:val="28"/>
          <w:szCs w:val="28"/>
        </w:rPr>
        <w:t xml:space="preserve">адской области от 17.06.11 № 44 - </w:t>
      </w:r>
      <w:r w:rsidRPr="00104449">
        <w:rPr>
          <w:sz w:val="28"/>
          <w:szCs w:val="28"/>
        </w:rPr>
        <w:t>оз «О</w:t>
      </w:r>
      <w:r>
        <w:rPr>
          <w:sz w:val="28"/>
          <w:szCs w:val="28"/>
        </w:rPr>
        <w:t xml:space="preserve"> </w:t>
      </w:r>
      <w:r w:rsidRPr="00104449">
        <w:rPr>
          <w:sz w:val="28"/>
          <w:szCs w:val="28"/>
        </w:rPr>
        <w:t>противодействии кор</w:t>
      </w:r>
      <w:r>
        <w:rPr>
          <w:sz w:val="28"/>
          <w:szCs w:val="28"/>
        </w:rPr>
        <w:t>рупции в Ленинградской области»:</w:t>
      </w:r>
    </w:p>
    <w:p w:rsidR="00F95AA4" w:rsidRPr="00104449" w:rsidRDefault="00F95AA4" w:rsidP="00CA4FA4">
      <w:pPr>
        <w:pStyle w:val="western"/>
        <w:shd w:val="clear" w:color="auto" w:fill="FFFFFF"/>
        <w:spacing w:before="539" w:beforeAutospacing="0" w:after="0" w:afterAutospacing="0" w:line="288" w:lineRule="atLeast"/>
        <w:ind w:left="3997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ПОСТАНОВЛЯЕТ:</w:t>
      </w:r>
    </w:p>
    <w:p w:rsidR="00F95AA4" w:rsidRPr="00104449" w:rsidRDefault="00F95AA4" w:rsidP="00CA4FA4">
      <w:pPr>
        <w:pStyle w:val="western"/>
        <w:numPr>
          <w:ilvl w:val="0"/>
          <w:numId w:val="1"/>
        </w:numPr>
        <w:shd w:val="clear" w:color="auto" w:fill="FFFFFF"/>
        <w:spacing w:before="289" w:beforeAutospacing="0" w:after="0" w:afterAutospacing="0" w:line="301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Образовать комиссию по противодействию коррупции в муниципальном</w:t>
      </w:r>
      <w:r>
        <w:rPr>
          <w:sz w:val="28"/>
          <w:szCs w:val="28"/>
        </w:rPr>
        <w:t xml:space="preserve"> </w:t>
      </w:r>
      <w:r w:rsidRPr="00104449">
        <w:rPr>
          <w:sz w:val="28"/>
          <w:szCs w:val="28"/>
        </w:rPr>
        <w:t>образовании «</w:t>
      </w:r>
      <w:r>
        <w:rPr>
          <w:sz w:val="28"/>
          <w:szCs w:val="28"/>
        </w:rPr>
        <w:t>Гончаровское</w:t>
      </w:r>
      <w:r w:rsidRPr="00104449">
        <w:rPr>
          <w:sz w:val="28"/>
          <w:szCs w:val="28"/>
        </w:rPr>
        <w:t xml:space="preserve"> сельское поселение» Выборгского района Ленинградской</w:t>
      </w:r>
      <w:r w:rsidRPr="00104449">
        <w:rPr>
          <w:rStyle w:val="apple-converted-space"/>
          <w:sz w:val="28"/>
          <w:szCs w:val="28"/>
        </w:rPr>
        <w:t> </w:t>
      </w:r>
      <w:r w:rsidRPr="00104449">
        <w:rPr>
          <w:sz w:val="28"/>
          <w:szCs w:val="28"/>
        </w:rPr>
        <w:t>области.</w:t>
      </w:r>
    </w:p>
    <w:p w:rsidR="00F95AA4" w:rsidRDefault="00F95AA4" w:rsidP="00CA4FA4">
      <w:pPr>
        <w:pStyle w:val="western"/>
        <w:numPr>
          <w:ilvl w:val="0"/>
          <w:numId w:val="1"/>
        </w:numPr>
        <w:shd w:val="clear" w:color="auto" w:fill="FFFFFF"/>
        <w:spacing w:before="6" w:beforeAutospacing="0" w:after="0" w:afterAutospacing="0" w:line="301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Утвердить Положение о комиссии по противодействию коррупции в</w:t>
      </w:r>
      <w:r w:rsidRPr="00104449">
        <w:rPr>
          <w:sz w:val="28"/>
          <w:szCs w:val="28"/>
        </w:rPr>
        <w:br/>
        <w:t>муниципальном образовании «</w:t>
      </w:r>
      <w:r>
        <w:rPr>
          <w:sz w:val="28"/>
          <w:szCs w:val="28"/>
        </w:rPr>
        <w:t>Гончаровское</w:t>
      </w:r>
      <w:r w:rsidRPr="00104449">
        <w:rPr>
          <w:sz w:val="28"/>
          <w:szCs w:val="28"/>
        </w:rPr>
        <w:t xml:space="preserve"> сельское поселение» Выборгского района</w:t>
      </w:r>
      <w:r w:rsidRPr="00104449">
        <w:rPr>
          <w:rStyle w:val="apple-converted-space"/>
          <w:sz w:val="28"/>
          <w:szCs w:val="28"/>
        </w:rPr>
        <w:t> </w:t>
      </w:r>
      <w:r w:rsidRPr="00104449">
        <w:rPr>
          <w:sz w:val="28"/>
          <w:szCs w:val="28"/>
        </w:rPr>
        <w:t>Ленинградской области согласно приложению № 1.</w:t>
      </w:r>
    </w:p>
    <w:p w:rsidR="00F95AA4" w:rsidRPr="00B54076" w:rsidRDefault="00F95AA4" w:rsidP="00B54076">
      <w:pPr>
        <w:pStyle w:val="western"/>
        <w:numPr>
          <w:ilvl w:val="0"/>
          <w:numId w:val="1"/>
        </w:numPr>
        <w:shd w:val="clear" w:color="auto" w:fill="FFFFFF"/>
        <w:spacing w:before="6" w:beforeAutospacing="0" w:after="0" w:afterAutospacing="0" w:line="301" w:lineRule="atLeast"/>
        <w:jc w:val="both"/>
        <w:rPr>
          <w:sz w:val="28"/>
          <w:szCs w:val="28"/>
        </w:rPr>
      </w:pPr>
      <w:r w:rsidRPr="00B54076">
        <w:rPr>
          <w:sz w:val="28"/>
          <w:szCs w:val="28"/>
        </w:rPr>
        <w:t>Утвердить состав комиссии по противодействию коррупции в</w:t>
      </w:r>
      <w:r w:rsidRPr="00B54076">
        <w:rPr>
          <w:sz w:val="28"/>
          <w:szCs w:val="28"/>
        </w:rPr>
        <w:br/>
        <w:t>муниципальном образовании «</w:t>
      </w:r>
      <w:r>
        <w:rPr>
          <w:sz w:val="28"/>
          <w:szCs w:val="28"/>
        </w:rPr>
        <w:t>Гончаровское</w:t>
      </w:r>
      <w:r w:rsidRPr="00B54076">
        <w:rPr>
          <w:sz w:val="28"/>
          <w:szCs w:val="28"/>
        </w:rPr>
        <w:t xml:space="preserve"> сельское поселение» Выборгского района</w:t>
      </w:r>
      <w:r w:rsidRPr="00B54076">
        <w:rPr>
          <w:rStyle w:val="apple-converted-space"/>
          <w:sz w:val="28"/>
          <w:szCs w:val="28"/>
        </w:rPr>
        <w:t> </w:t>
      </w:r>
      <w:r w:rsidRPr="00B54076">
        <w:rPr>
          <w:sz w:val="28"/>
          <w:szCs w:val="28"/>
        </w:rPr>
        <w:t>Ленинградской области согласно приложению № 2.</w:t>
      </w:r>
    </w:p>
    <w:p w:rsidR="00F95AA4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F95AA4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AA4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F95AA4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F95AA4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95AA4" w:rsidRPr="00104449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«Гончаровское сельское поселение» ВР ЛО                                       А.В. Симонов </w:t>
      </w:r>
      <w:r w:rsidRPr="00104449">
        <w:rPr>
          <w:sz w:val="28"/>
          <w:szCs w:val="28"/>
        </w:rPr>
        <w:t> </w:t>
      </w:r>
    </w:p>
    <w:p w:rsidR="00F95AA4" w:rsidRPr="00104449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Pr="00104449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both"/>
        <w:rPr>
          <w:sz w:val="20"/>
          <w:szCs w:val="20"/>
        </w:rPr>
      </w:pPr>
    </w:p>
    <w:p w:rsidR="00F95AA4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both"/>
        <w:rPr>
          <w:sz w:val="20"/>
          <w:szCs w:val="20"/>
        </w:rPr>
      </w:pPr>
    </w:p>
    <w:p w:rsidR="00F95AA4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both"/>
      </w:pPr>
    </w:p>
    <w:p w:rsidR="00F95AA4" w:rsidRDefault="00F95AA4" w:rsidP="00CA4FA4">
      <w:pPr>
        <w:pStyle w:val="western"/>
        <w:shd w:val="clear" w:color="auto" w:fill="FFFFFF"/>
        <w:spacing w:before="0" w:beforeAutospacing="0" w:after="0" w:afterAutospacing="0" w:line="288" w:lineRule="atLeast"/>
        <w:jc w:val="both"/>
      </w:pPr>
    </w:p>
    <w:p w:rsidR="00F95AA4" w:rsidRDefault="00F95AA4" w:rsidP="001431C2">
      <w:pPr>
        <w:pStyle w:val="western"/>
        <w:shd w:val="clear" w:color="auto" w:fill="FFFFFF"/>
        <w:spacing w:before="0" w:beforeAutospacing="0" w:after="0" w:afterAutospacing="0" w:line="288" w:lineRule="atLeast"/>
        <w:jc w:val="both"/>
      </w:pPr>
      <w:r w:rsidRPr="001431C2">
        <w:t>Разослано: дело, члены комиссии, прокуратура, регистр НПА, официальный сайт.</w:t>
      </w:r>
    </w:p>
    <w:p w:rsidR="00F95AA4" w:rsidRPr="001431C2" w:rsidRDefault="00F95AA4" w:rsidP="001431C2">
      <w:pPr>
        <w:pStyle w:val="western"/>
        <w:shd w:val="clear" w:color="auto" w:fill="FFFFFF"/>
        <w:spacing w:before="0" w:beforeAutospacing="0" w:after="0" w:afterAutospacing="0" w:line="288" w:lineRule="atLeast"/>
        <w:jc w:val="right"/>
        <w:rPr>
          <w:i/>
        </w:rPr>
      </w:pPr>
      <w:r w:rsidRPr="001431C2">
        <w:rPr>
          <w:i/>
        </w:rPr>
        <w:t>Приложение № 1</w:t>
      </w:r>
    </w:p>
    <w:p w:rsidR="00F95AA4" w:rsidRPr="001431C2" w:rsidRDefault="00F95AA4" w:rsidP="0070535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431C2">
        <w:rPr>
          <w:rFonts w:ascii="Times New Roman" w:hAnsi="Times New Roman"/>
          <w:i/>
          <w:sz w:val="24"/>
          <w:szCs w:val="24"/>
        </w:rPr>
        <w:t xml:space="preserve">к постановлению администрации </w:t>
      </w:r>
    </w:p>
    <w:p w:rsidR="00F95AA4" w:rsidRPr="001431C2" w:rsidRDefault="00F95AA4" w:rsidP="0070535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431C2">
        <w:rPr>
          <w:rFonts w:ascii="Times New Roman" w:hAnsi="Times New Roman"/>
          <w:i/>
          <w:sz w:val="24"/>
          <w:szCs w:val="24"/>
        </w:rPr>
        <w:t>МО «</w:t>
      </w:r>
      <w:r>
        <w:rPr>
          <w:rFonts w:ascii="Times New Roman" w:hAnsi="Times New Roman"/>
          <w:i/>
          <w:sz w:val="24"/>
          <w:szCs w:val="24"/>
        </w:rPr>
        <w:t>Гончаровское</w:t>
      </w:r>
      <w:r w:rsidRPr="001431C2">
        <w:rPr>
          <w:rFonts w:ascii="Times New Roman" w:hAnsi="Times New Roman"/>
          <w:i/>
          <w:sz w:val="24"/>
          <w:szCs w:val="24"/>
        </w:rPr>
        <w:t xml:space="preserve"> сельское поселение» </w:t>
      </w:r>
    </w:p>
    <w:p w:rsidR="00F95AA4" w:rsidRPr="001431C2" w:rsidRDefault="00F95AA4" w:rsidP="0070535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431C2">
        <w:rPr>
          <w:rFonts w:ascii="Times New Roman" w:hAnsi="Times New Roman"/>
          <w:i/>
          <w:sz w:val="24"/>
          <w:szCs w:val="24"/>
        </w:rPr>
        <w:t xml:space="preserve">Выборгского района Ленинградской области </w:t>
      </w:r>
    </w:p>
    <w:p w:rsidR="00F95AA4" w:rsidRDefault="00F95AA4" w:rsidP="007053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431C2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17</w:t>
      </w:r>
      <w:r w:rsidRPr="001431C2">
        <w:rPr>
          <w:rFonts w:ascii="Times New Roman" w:hAnsi="Times New Roman"/>
          <w:i/>
          <w:sz w:val="24"/>
          <w:szCs w:val="24"/>
        </w:rPr>
        <w:t xml:space="preserve">.06.2013 г. № </w:t>
      </w:r>
      <w:r>
        <w:rPr>
          <w:rFonts w:ascii="Times New Roman" w:hAnsi="Times New Roman"/>
          <w:i/>
          <w:sz w:val="24"/>
          <w:szCs w:val="24"/>
        </w:rPr>
        <w:t>62/1</w:t>
      </w:r>
    </w:p>
    <w:p w:rsidR="00F95AA4" w:rsidRDefault="00F95AA4" w:rsidP="007053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5AA4" w:rsidRPr="00705351" w:rsidRDefault="00F95AA4" w:rsidP="007053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104449">
        <w:rPr>
          <w:rStyle w:val="Strong"/>
          <w:sz w:val="28"/>
          <w:szCs w:val="28"/>
        </w:rPr>
        <w:t>ПОЛОЖЕНИЕ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104449">
        <w:rPr>
          <w:rStyle w:val="Strong"/>
          <w:sz w:val="28"/>
          <w:szCs w:val="28"/>
        </w:rPr>
        <w:t>о комиссии по противодействию коррупции в муниципальном образовании «</w:t>
      </w:r>
      <w:r>
        <w:rPr>
          <w:rStyle w:val="Strong"/>
          <w:sz w:val="28"/>
          <w:szCs w:val="28"/>
        </w:rPr>
        <w:t>Гончаровское</w:t>
      </w:r>
      <w:r w:rsidRPr="00104449">
        <w:rPr>
          <w:rStyle w:val="Strong"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Pr="00705351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 w:rsidRPr="00705351">
        <w:rPr>
          <w:b/>
          <w:sz w:val="28"/>
          <w:szCs w:val="28"/>
        </w:rPr>
        <w:t>1. Общие положения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1.1. Комиссия по противодействию коррупции в муниципальном образовании «</w:t>
      </w:r>
      <w:r>
        <w:rPr>
          <w:sz w:val="28"/>
          <w:szCs w:val="28"/>
        </w:rPr>
        <w:t xml:space="preserve">Гончаровское </w:t>
      </w:r>
      <w:r w:rsidRPr="00104449">
        <w:rPr>
          <w:sz w:val="28"/>
          <w:szCs w:val="28"/>
        </w:rPr>
        <w:t>сельское поселение» Выборгского района Ленинградской области (далее - комиссия) является постоянно действующим совещательным органом и создается в целях координации деятельности органов местного самоуправления «</w:t>
      </w:r>
      <w:r>
        <w:rPr>
          <w:sz w:val="28"/>
          <w:szCs w:val="28"/>
        </w:rPr>
        <w:t>Гончаровское</w:t>
      </w:r>
      <w:r w:rsidRPr="00104449">
        <w:rPr>
          <w:sz w:val="28"/>
          <w:szCs w:val="28"/>
        </w:rPr>
        <w:t xml:space="preserve"> сельское поселение» Выборгского района Ленинградской области, органов государственной власти и общественных объединений (организаций) в сфере противодействия коррупции.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законом Ленинградской области от 17.06.11 № 44-оз «О противодействии коррупции в Ленинградской области», иными законами и нормативными правовыми актами Ленинградской области, а также настоящим Положением.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1.3. Комиссия утверждается постановлением администрации муниципального  образования «</w:t>
      </w:r>
      <w:r>
        <w:rPr>
          <w:sz w:val="28"/>
          <w:szCs w:val="28"/>
        </w:rPr>
        <w:t>Гончаровское</w:t>
      </w:r>
      <w:r w:rsidRPr="00104449">
        <w:rPr>
          <w:sz w:val="28"/>
          <w:szCs w:val="28"/>
        </w:rPr>
        <w:t xml:space="preserve"> сельское поселение» Выборгского района Ленинградской области и возглавляется главой  администрации «</w:t>
      </w:r>
      <w:r>
        <w:rPr>
          <w:sz w:val="28"/>
          <w:szCs w:val="28"/>
        </w:rPr>
        <w:t>Гончаровское</w:t>
      </w:r>
      <w:r w:rsidRPr="00104449">
        <w:rPr>
          <w:sz w:val="28"/>
          <w:szCs w:val="28"/>
        </w:rPr>
        <w:t xml:space="preserve"> сельское поселение» Выборгского района Ленинградской области.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1.4. По решению председателя комиссии к работе комиссии могут привлекаться представители общественных объединений (организаций), научных, образовательных учреждений и иных организаций и лица, специализирующиеся на изучении проблем коррупции, кроме того, для анализа, изучения и выдачи экспертного заключения по рассматриваемым вопросам могут привлекаться эксперты (консультанты).</w:t>
      </w:r>
    </w:p>
    <w:p w:rsidR="00F95AA4" w:rsidRPr="00104449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1.5. Для целей настоящего Положения используются следующие понятия: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антикоррупционная политика -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органы местного самоуправления с учетом их специфики; снижению коррупционных рисков; созданию единой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к сотрудничеству по вопросам пресечения коррупционных правонарушений в целях выработки у граждан, муниципальных служащих навыков антикоррупционного поведения, а также формирования нетерпимого отношения к проявлениям коррупции;</w:t>
      </w:r>
    </w:p>
    <w:p w:rsidR="00F95AA4" w:rsidRPr="00104449" w:rsidRDefault="00F95AA4" w:rsidP="00705351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антикоррупционный мониторинг - деятельность органов местного самоуправления муниципального образования «</w:t>
      </w:r>
      <w:r>
        <w:rPr>
          <w:sz w:val="28"/>
          <w:szCs w:val="28"/>
        </w:rPr>
        <w:t>Красносельское</w:t>
      </w:r>
      <w:r w:rsidRPr="00104449">
        <w:rPr>
          <w:sz w:val="28"/>
          <w:szCs w:val="28"/>
        </w:rPr>
        <w:t xml:space="preserve"> сельское поселение» Выборгского района Ленинградской области по наблюдению, выявлению, анализу, оценке и прогнозу коррупции, коррупциогенных факторов, а также реализации мер по противодействию коррупции и повышению ее эффективности.</w:t>
      </w:r>
    </w:p>
    <w:p w:rsidR="00F95AA4" w:rsidRPr="00705351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104449">
        <w:rPr>
          <w:sz w:val="28"/>
          <w:szCs w:val="28"/>
        </w:rPr>
        <w:t>  </w:t>
      </w:r>
    </w:p>
    <w:p w:rsidR="00F95AA4" w:rsidRPr="00705351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05351">
        <w:rPr>
          <w:b/>
          <w:sz w:val="28"/>
          <w:szCs w:val="28"/>
        </w:rPr>
        <w:t>2. Основные задачи комиссии.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2.1. Основными задачами комиссии являются: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2.1.1. Подготовка предложений по вопросам профилактики и противодействия коррупции в муниципальном образовании «</w:t>
      </w:r>
      <w:r>
        <w:rPr>
          <w:sz w:val="28"/>
          <w:szCs w:val="28"/>
        </w:rPr>
        <w:t xml:space="preserve">Гончаровское </w:t>
      </w:r>
      <w:r w:rsidRPr="00104449">
        <w:rPr>
          <w:sz w:val="28"/>
          <w:szCs w:val="28"/>
        </w:rPr>
        <w:t>сельское поселение» Выборгского района Ленинградской области.</w:t>
      </w:r>
    </w:p>
    <w:p w:rsidR="00F95AA4" w:rsidRPr="00104449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2.1.2.  Участие в разработке и реализации антикоррупционной политики.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Pr="00705351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 w:rsidRPr="00705351">
        <w:rPr>
          <w:b/>
          <w:sz w:val="28"/>
          <w:szCs w:val="28"/>
        </w:rPr>
        <w:t>3. Функции комиссии</w:t>
      </w:r>
    </w:p>
    <w:p w:rsidR="00F95AA4" w:rsidRPr="00705351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705351">
        <w:rPr>
          <w:b/>
          <w:sz w:val="28"/>
          <w:szCs w:val="28"/>
        </w:rPr>
        <w:t> 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3.1. Комиссия осуществляет следующие функции:</w:t>
      </w:r>
      <w:r>
        <w:rPr>
          <w:sz w:val="28"/>
          <w:szCs w:val="28"/>
        </w:rPr>
        <w:t xml:space="preserve"> 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3.1.1. Организация в пределах своих полномочий информационного взаимодействия между органами местного самоуправления, организациями, общественными организациями и иными институтами гражданского общества по вопросам противодействия коррупции.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3.1.2. Координация деятельности по проведению антикоррупционного мониторинга в порядке, установленном муниципальным правовым актом.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3.1.3. Рассмотрение обращений физических и юридических лиц по вопросам противодействия коррупции.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3.1.4. Выступление в средствах массовой информации по вопросам противодействии коррупции.</w:t>
      </w:r>
    </w:p>
    <w:p w:rsidR="00F95AA4" w:rsidRPr="00104449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3.1.5. Рассмотрение на заседаниях комиссии информации о возможном наличии признаков коррупции, организация анализа такой информации в целях последующего информирования правоохранительных органов и иных заинтересованных лиц.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Pr="00705351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 w:rsidRPr="00705351">
        <w:rPr>
          <w:b/>
          <w:sz w:val="28"/>
          <w:szCs w:val="28"/>
        </w:rPr>
        <w:t>4. Права комиссии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4.1. В целях осуществления своих полномочий комиссия имеет право: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4.1.1. Принимать решения в пределах своей компетенции.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4.1.2. Создавать рабочие и экспертные группы по вопросам реализации антикоррупционной политики с привлечением экспертов и специалистов.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4.1.3. Заслушивать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организаций и иных общественных институтов по вопросам реализации антикоррупционной политики.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4.1.4. Приглашать на заседания комиссии представителей федеральных  государственных органов, органов местного самоуправления, общественных объединений (организаций), научных, образовательных учреждений, иных организаций и лиц, специализирующихся на изучении проблем коррупции, экспертов (консультантов).</w:t>
      </w:r>
    </w:p>
    <w:p w:rsidR="00F95AA4" w:rsidRPr="00104449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4.1.5. Вносить предложения по подготовке проектов нормативных правовых актов администрации муниципального  образования «</w:t>
      </w:r>
      <w:r>
        <w:rPr>
          <w:sz w:val="28"/>
          <w:szCs w:val="28"/>
        </w:rPr>
        <w:t xml:space="preserve">Красносельское </w:t>
      </w:r>
      <w:r w:rsidRPr="00104449">
        <w:rPr>
          <w:sz w:val="28"/>
          <w:szCs w:val="28"/>
        </w:rPr>
        <w:t>сельское поселение» Выборгского района Ленинградской области по вопросам противодействия коррупции.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Pr="00705351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 w:rsidRPr="00705351">
        <w:rPr>
          <w:b/>
          <w:sz w:val="28"/>
          <w:szCs w:val="28"/>
        </w:rPr>
        <w:t>5. Организация деятельности комиссии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5.1.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5.2.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5.3. Заседание комиссии правомочно, если на нем присутствует более половины общего числа членов комиссии.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5.4. Решения комиссии принимаются простым большинством голосов, присутствующих на заседании членов комиссии путем открытого голосования. В случае равенства голосов, решающим является голос председателя комиссии.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5.5. Решения комиссия оформляются протоколами и носят рекомендательный характер.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5.6 Руководство деятельностью комиссии осуществляет председатель комиссии.</w:t>
      </w:r>
    </w:p>
    <w:p w:rsidR="00F95AA4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5.7. В отсутствие председателя комиссии его обязанности исполняет заместитель председателя комиссии.</w:t>
      </w:r>
    </w:p>
    <w:p w:rsidR="00F95AA4" w:rsidRPr="00104449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5.8. Председатель комиссии: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ведет заседания комиссии;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определяет место и время проведения заседаний комиссии;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формирует на основе предложений членов комиссии план работы комиссии и повестку дня ее очередного заседания;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дает поручения в сфере деятельности комиссии секретарю комиссии, экспертам (консультантам) комиссии;</w:t>
      </w:r>
    </w:p>
    <w:p w:rsidR="00F95AA4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подписывает протоколы заседаний комиссии.</w:t>
      </w:r>
    </w:p>
    <w:p w:rsidR="00F95AA4" w:rsidRPr="00104449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5.9. Секретарь комиссии: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осуществляет подготовку проекта плана работы комиссии;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формирует проект повестки дня заседания комиссии;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координирует работу по подготовке материалов к заседаниям комиссии, а также проектов соответствующих решений;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ведет и оформляет протоколы заседания комиссии;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представляет протоколы заседания комиссии председателю комиссии для подписания;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осуществляет контроль выполнения решений комиссии;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- организует выполнение поручений председателя комиссии.</w:t>
      </w:r>
    </w:p>
    <w:p w:rsidR="00F95AA4" w:rsidRPr="00104449" w:rsidRDefault="00F95AA4" w:rsidP="001431C2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5.10. По решению председателя комиссии информация не конфиденциального характера о рассмотренных комиссией вопросах может передаваться в СМИ для опубликования.</w:t>
      </w:r>
    </w:p>
    <w:p w:rsidR="00F95AA4" w:rsidRPr="00104449" w:rsidRDefault="00F95AA4">
      <w:pPr>
        <w:rPr>
          <w:rFonts w:ascii="Times New Roman" w:hAnsi="Times New Roman"/>
          <w:sz w:val="28"/>
          <w:szCs w:val="28"/>
        </w:rPr>
      </w:pPr>
    </w:p>
    <w:p w:rsidR="00F95AA4" w:rsidRPr="00104449" w:rsidRDefault="00F95AA4">
      <w:pPr>
        <w:rPr>
          <w:rFonts w:ascii="Times New Roman" w:hAnsi="Times New Roman"/>
          <w:sz w:val="28"/>
          <w:szCs w:val="28"/>
        </w:rPr>
      </w:pPr>
    </w:p>
    <w:p w:rsidR="00F95AA4" w:rsidRPr="00104449" w:rsidRDefault="00F95AA4">
      <w:pPr>
        <w:rPr>
          <w:rFonts w:ascii="Times New Roman" w:hAnsi="Times New Roman"/>
          <w:sz w:val="28"/>
          <w:szCs w:val="28"/>
        </w:rPr>
      </w:pPr>
    </w:p>
    <w:p w:rsidR="00F95AA4" w:rsidRPr="00104449" w:rsidRDefault="00F95AA4">
      <w:pPr>
        <w:rPr>
          <w:rFonts w:ascii="Times New Roman" w:hAnsi="Times New Roman"/>
          <w:sz w:val="28"/>
          <w:szCs w:val="28"/>
        </w:rPr>
      </w:pPr>
    </w:p>
    <w:p w:rsidR="00F95AA4" w:rsidRPr="00104449" w:rsidRDefault="00F95AA4">
      <w:pPr>
        <w:rPr>
          <w:rFonts w:ascii="Times New Roman" w:hAnsi="Times New Roman"/>
          <w:sz w:val="28"/>
          <w:szCs w:val="28"/>
        </w:rPr>
      </w:pPr>
    </w:p>
    <w:p w:rsidR="00F95AA4" w:rsidRPr="00104449" w:rsidRDefault="00F95AA4">
      <w:pPr>
        <w:rPr>
          <w:rFonts w:ascii="Times New Roman" w:hAnsi="Times New Roman"/>
          <w:sz w:val="28"/>
          <w:szCs w:val="28"/>
        </w:rPr>
      </w:pPr>
    </w:p>
    <w:p w:rsidR="00F95AA4" w:rsidRPr="00104449" w:rsidRDefault="00F95AA4">
      <w:pPr>
        <w:rPr>
          <w:rFonts w:ascii="Times New Roman" w:hAnsi="Times New Roman"/>
          <w:sz w:val="28"/>
          <w:szCs w:val="28"/>
        </w:rPr>
      </w:pPr>
    </w:p>
    <w:p w:rsidR="00F95AA4" w:rsidRPr="00104449" w:rsidRDefault="00F95AA4">
      <w:pPr>
        <w:rPr>
          <w:rFonts w:ascii="Times New Roman" w:hAnsi="Times New Roman"/>
          <w:sz w:val="28"/>
          <w:szCs w:val="28"/>
        </w:rPr>
      </w:pPr>
    </w:p>
    <w:p w:rsidR="00F95AA4" w:rsidRDefault="00F95AA4">
      <w:pPr>
        <w:rPr>
          <w:rFonts w:ascii="Times New Roman" w:hAnsi="Times New Roman"/>
          <w:sz w:val="28"/>
          <w:szCs w:val="28"/>
        </w:rPr>
      </w:pPr>
    </w:p>
    <w:p w:rsidR="00F95AA4" w:rsidRDefault="00F95AA4">
      <w:pPr>
        <w:rPr>
          <w:rFonts w:ascii="Times New Roman" w:hAnsi="Times New Roman"/>
          <w:sz w:val="28"/>
          <w:szCs w:val="28"/>
        </w:rPr>
      </w:pPr>
    </w:p>
    <w:p w:rsidR="00F95AA4" w:rsidRDefault="00F95AA4">
      <w:pPr>
        <w:rPr>
          <w:rFonts w:ascii="Times New Roman" w:hAnsi="Times New Roman"/>
          <w:sz w:val="28"/>
          <w:szCs w:val="28"/>
        </w:rPr>
      </w:pPr>
    </w:p>
    <w:p w:rsidR="00F95AA4" w:rsidRDefault="00F95AA4">
      <w:pPr>
        <w:rPr>
          <w:rFonts w:ascii="Times New Roman" w:hAnsi="Times New Roman"/>
          <w:sz w:val="28"/>
          <w:szCs w:val="28"/>
        </w:rPr>
      </w:pPr>
    </w:p>
    <w:p w:rsidR="00F95AA4" w:rsidRDefault="00F95AA4">
      <w:pPr>
        <w:rPr>
          <w:rFonts w:ascii="Times New Roman" w:hAnsi="Times New Roman"/>
          <w:sz w:val="28"/>
          <w:szCs w:val="28"/>
        </w:rPr>
      </w:pPr>
    </w:p>
    <w:p w:rsidR="00F95AA4" w:rsidRDefault="00F95AA4">
      <w:pPr>
        <w:rPr>
          <w:rFonts w:ascii="Times New Roman" w:hAnsi="Times New Roman"/>
          <w:sz w:val="28"/>
          <w:szCs w:val="28"/>
        </w:rPr>
      </w:pPr>
    </w:p>
    <w:p w:rsidR="00F95AA4" w:rsidRDefault="00F95AA4">
      <w:pPr>
        <w:rPr>
          <w:rFonts w:ascii="Times New Roman" w:hAnsi="Times New Roman"/>
          <w:sz w:val="28"/>
          <w:szCs w:val="28"/>
        </w:rPr>
      </w:pPr>
    </w:p>
    <w:p w:rsidR="00F95AA4" w:rsidRDefault="00F95AA4">
      <w:pPr>
        <w:rPr>
          <w:rFonts w:ascii="Times New Roman" w:hAnsi="Times New Roman"/>
          <w:sz w:val="28"/>
          <w:szCs w:val="28"/>
        </w:rPr>
      </w:pPr>
    </w:p>
    <w:p w:rsidR="00F95AA4" w:rsidRDefault="00F95AA4">
      <w:pPr>
        <w:rPr>
          <w:rFonts w:ascii="Times New Roman" w:hAnsi="Times New Roman"/>
          <w:sz w:val="28"/>
          <w:szCs w:val="28"/>
        </w:rPr>
      </w:pPr>
    </w:p>
    <w:p w:rsidR="00F95AA4" w:rsidRDefault="00F95AA4">
      <w:pPr>
        <w:rPr>
          <w:rFonts w:ascii="Times New Roman" w:hAnsi="Times New Roman"/>
          <w:sz w:val="28"/>
          <w:szCs w:val="28"/>
        </w:rPr>
      </w:pPr>
    </w:p>
    <w:p w:rsidR="00F95AA4" w:rsidRDefault="00F95AA4" w:rsidP="007053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5AA4" w:rsidRDefault="00F95AA4" w:rsidP="007053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5AA4" w:rsidRDefault="00F95AA4" w:rsidP="007053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5AA4" w:rsidRPr="001431C2" w:rsidRDefault="00F95AA4" w:rsidP="0070535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431C2">
        <w:rPr>
          <w:rFonts w:ascii="Times New Roman" w:hAnsi="Times New Roman"/>
          <w:i/>
          <w:sz w:val="24"/>
          <w:szCs w:val="24"/>
        </w:rPr>
        <w:t>Приложение № 2</w:t>
      </w:r>
    </w:p>
    <w:p w:rsidR="00F95AA4" w:rsidRPr="001431C2" w:rsidRDefault="00F95AA4" w:rsidP="0070535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431C2">
        <w:rPr>
          <w:rFonts w:ascii="Times New Roman" w:hAnsi="Times New Roman"/>
          <w:i/>
          <w:sz w:val="24"/>
          <w:szCs w:val="24"/>
        </w:rPr>
        <w:t xml:space="preserve">к постановлению администрации </w:t>
      </w:r>
    </w:p>
    <w:p w:rsidR="00F95AA4" w:rsidRPr="001431C2" w:rsidRDefault="00F95AA4" w:rsidP="0070535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431C2">
        <w:rPr>
          <w:rFonts w:ascii="Times New Roman" w:hAnsi="Times New Roman"/>
          <w:i/>
          <w:sz w:val="24"/>
          <w:szCs w:val="24"/>
        </w:rPr>
        <w:t>МО «</w:t>
      </w:r>
      <w:r>
        <w:rPr>
          <w:rFonts w:ascii="Times New Roman" w:hAnsi="Times New Roman"/>
          <w:i/>
          <w:sz w:val="24"/>
          <w:szCs w:val="24"/>
        </w:rPr>
        <w:t>Гончаровское</w:t>
      </w:r>
      <w:r w:rsidRPr="001431C2">
        <w:rPr>
          <w:rFonts w:ascii="Times New Roman" w:hAnsi="Times New Roman"/>
          <w:i/>
          <w:sz w:val="24"/>
          <w:szCs w:val="24"/>
        </w:rPr>
        <w:t xml:space="preserve"> сельское поселение» </w:t>
      </w:r>
    </w:p>
    <w:p w:rsidR="00F95AA4" w:rsidRPr="001431C2" w:rsidRDefault="00F95AA4" w:rsidP="0070535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431C2">
        <w:rPr>
          <w:rFonts w:ascii="Times New Roman" w:hAnsi="Times New Roman"/>
          <w:i/>
          <w:sz w:val="24"/>
          <w:szCs w:val="24"/>
        </w:rPr>
        <w:t xml:space="preserve">Выборгского района Ленинградской области </w:t>
      </w:r>
    </w:p>
    <w:p w:rsidR="00F95AA4" w:rsidRDefault="00F95AA4" w:rsidP="007053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17</w:t>
      </w:r>
      <w:r w:rsidRPr="001431C2">
        <w:rPr>
          <w:rFonts w:ascii="Times New Roman" w:hAnsi="Times New Roman"/>
          <w:i/>
          <w:sz w:val="24"/>
          <w:szCs w:val="24"/>
        </w:rPr>
        <w:t xml:space="preserve">.06.2013 г. № </w:t>
      </w:r>
      <w:r>
        <w:rPr>
          <w:rFonts w:ascii="Times New Roman" w:hAnsi="Times New Roman"/>
          <w:i/>
          <w:sz w:val="24"/>
          <w:szCs w:val="24"/>
        </w:rPr>
        <w:t>62/1</w:t>
      </w:r>
    </w:p>
    <w:p w:rsidR="00F95AA4" w:rsidRPr="00104449" w:rsidRDefault="00F95AA4" w:rsidP="00705351">
      <w:pPr>
        <w:rPr>
          <w:rFonts w:ascii="Times New Roman" w:hAnsi="Times New Roman"/>
          <w:sz w:val="28"/>
          <w:szCs w:val="28"/>
        </w:rPr>
      </w:pPr>
    </w:p>
    <w:p w:rsidR="00F95AA4" w:rsidRPr="00104449" w:rsidRDefault="00F95AA4" w:rsidP="00705351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104449">
        <w:rPr>
          <w:rStyle w:val="Strong"/>
          <w:sz w:val="28"/>
          <w:szCs w:val="28"/>
        </w:rPr>
        <w:t>СОСТАВ</w:t>
      </w:r>
    </w:p>
    <w:p w:rsidR="00F95AA4" w:rsidRPr="00104449" w:rsidRDefault="00F95AA4" w:rsidP="00705351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104449">
        <w:rPr>
          <w:rStyle w:val="Strong"/>
          <w:sz w:val="28"/>
          <w:szCs w:val="28"/>
        </w:rPr>
        <w:t>комиссии по противодействию коррупции по противодействию коррупции в муниципальном образовании «</w:t>
      </w:r>
      <w:r>
        <w:rPr>
          <w:rStyle w:val="Strong"/>
          <w:sz w:val="28"/>
          <w:szCs w:val="28"/>
        </w:rPr>
        <w:t>Гончаровское</w:t>
      </w:r>
      <w:r w:rsidRPr="00104449">
        <w:rPr>
          <w:rStyle w:val="Strong"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F95AA4" w:rsidRPr="00104449" w:rsidRDefault="00F95AA4" w:rsidP="00705351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Симонов Андрей Викторович</w:t>
      </w:r>
      <w:r>
        <w:rPr>
          <w:sz w:val="28"/>
          <w:szCs w:val="28"/>
        </w:rPr>
        <w:t xml:space="preserve"> </w:t>
      </w:r>
      <w:r w:rsidRPr="00104449">
        <w:rPr>
          <w:sz w:val="28"/>
          <w:szCs w:val="28"/>
        </w:rPr>
        <w:t>– глава администрации муниципального образования «</w:t>
      </w:r>
      <w:r>
        <w:rPr>
          <w:sz w:val="28"/>
          <w:szCs w:val="28"/>
        </w:rPr>
        <w:t>Гончаровское</w:t>
      </w:r>
      <w:r w:rsidRPr="00104449">
        <w:rPr>
          <w:sz w:val="28"/>
          <w:szCs w:val="28"/>
        </w:rPr>
        <w:t xml:space="preserve"> сельское поселение» Выборгского района Ленинградский области.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 xml:space="preserve">  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Шушкевич Александр Иванович</w:t>
      </w:r>
      <w:r>
        <w:rPr>
          <w:sz w:val="28"/>
          <w:szCs w:val="28"/>
        </w:rPr>
        <w:t xml:space="preserve"> </w:t>
      </w:r>
      <w:r w:rsidRPr="00104449">
        <w:rPr>
          <w:sz w:val="28"/>
          <w:szCs w:val="28"/>
        </w:rPr>
        <w:t>– заместитель главы администрации муниципального образования «</w:t>
      </w:r>
      <w:r>
        <w:rPr>
          <w:sz w:val="28"/>
          <w:szCs w:val="28"/>
        </w:rPr>
        <w:t>Гончаровско</w:t>
      </w:r>
      <w:r w:rsidRPr="00104449">
        <w:rPr>
          <w:sz w:val="28"/>
          <w:szCs w:val="28"/>
        </w:rPr>
        <w:t xml:space="preserve"> сельское поселение» Выборгского района Ленинградский области.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Сафронова Елена Сергеевна</w:t>
      </w:r>
      <w:r>
        <w:rPr>
          <w:sz w:val="28"/>
          <w:szCs w:val="28"/>
        </w:rPr>
        <w:t xml:space="preserve"> </w:t>
      </w:r>
      <w:r w:rsidRPr="00104449">
        <w:rPr>
          <w:sz w:val="28"/>
          <w:szCs w:val="28"/>
        </w:rPr>
        <w:t>– ведущий специалист администрации муниципального образования «</w:t>
      </w:r>
      <w:r>
        <w:rPr>
          <w:sz w:val="28"/>
          <w:szCs w:val="28"/>
        </w:rPr>
        <w:t>Гончаровское</w:t>
      </w:r>
      <w:r w:rsidRPr="00104449">
        <w:rPr>
          <w:sz w:val="28"/>
          <w:szCs w:val="28"/>
        </w:rPr>
        <w:t xml:space="preserve"> сельское поселение» Выборгского района Ленинградский области.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</w:t>
      </w:r>
    </w:p>
    <w:p w:rsidR="00F95AA4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Блинова Марина Агеевна</w:t>
      </w:r>
      <w:r w:rsidRPr="001044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</w:t>
      </w:r>
      <w:r w:rsidRPr="000B5D32">
        <w:rPr>
          <w:sz w:val="28"/>
          <w:szCs w:val="28"/>
        </w:rPr>
        <w:t xml:space="preserve"> отд</w:t>
      </w:r>
      <w:r>
        <w:rPr>
          <w:sz w:val="28"/>
          <w:szCs w:val="28"/>
        </w:rPr>
        <w:t xml:space="preserve">ела бюджетной политики и учета </w:t>
      </w:r>
      <w:r w:rsidRPr="000B5D32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Гончаровское</w:t>
      </w:r>
      <w:r w:rsidRPr="000B5D3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Выборгского района Ленинградской области</w:t>
      </w:r>
      <w:r w:rsidRPr="000B5D32">
        <w:rPr>
          <w:sz w:val="28"/>
          <w:szCs w:val="28"/>
        </w:rPr>
        <w:t>.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Pr="00605734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Новикова Елена Владимировна</w:t>
      </w:r>
      <w:r w:rsidRPr="00FE56AE">
        <w:rPr>
          <w:sz w:val="28"/>
          <w:szCs w:val="28"/>
        </w:rPr>
        <w:t xml:space="preserve"> – пред</w:t>
      </w:r>
      <w:r>
        <w:rPr>
          <w:sz w:val="28"/>
          <w:szCs w:val="28"/>
        </w:rPr>
        <w:t>ставитель общественности (по согласованию).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p w:rsidR="00F95AA4" w:rsidRPr="00104449" w:rsidRDefault="00F95AA4" w:rsidP="00CA4FA4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Шарин Виктор Александрович</w:t>
      </w:r>
      <w:r>
        <w:rPr>
          <w:sz w:val="28"/>
          <w:szCs w:val="28"/>
        </w:rPr>
        <w:t xml:space="preserve"> </w:t>
      </w:r>
      <w:r w:rsidRPr="00104449">
        <w:rPr>
          <w:sz w:val="28"/>
          <w:szCs w:val="28"/>
        </w:rPr>
        <w:t xml:space="preserve"> – депутат совета депутатов муниципального образования «</w:t>
      </w:r>
      <w:r>
        <w:rPr>
          <w:sz w:val="28"/>
          <w:szCs w:val="28"/>
        </w:rPr>
        <w:t>Гончаровское</w:t>
      </w:r>
      <w:r w:rsidRPr="00104449">
        <w:rPr>
          <w:sz w:val="28"/>
          <w:szCs w:val="28"/>
        </w:rPr>
        <w:t xml:space="preserve"> сельское поселение» Выборгского района Ленинградский области (по согласованию).</w:t>
      </w:r>
    </w:p>
    <w:p w:rsidR="00F95AA4" w:rsidRPr="00104449" w:rsidRDefault="00F95AA4" w:rsidP="009E35D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104449">
        <w:rPr>
          <w:sz w:val="28"/>
          <w:szCs w:val="28"/>
        </w:rPr>
        <w:t> </w:t>
      </w:r>
    </w:p>
    <w:sectPr w:rsidR="00F95AA4" w:rsidRPr="00104449" w:rsidSect="001431C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7D4D"/>
    <w:multiLevelType w:val="multilevel"/>
    <w:tmpl w:val="56C08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FA4"/>
    <w:rsid w:val="000B217D"/>
    <w:rsid w:val="000B5D32"/>
    <w:rsid w:val="000F4459"/>
    <w:rsid w:val="00104449"/>
    <w:rsid w:val="001431C2"/>
    <w:rsid w:val="00453BCE"/>
    <w:rsid w:val="004D656C"/>
    <w:rsid w:val="00605734"/>
    <w:rsid w:val="00705351"/>
    <w:rsid w:val="008D4C7E"/>
    <w:rsid w:val="0090152C"/>
    <w:rsid w:val="009E35D3"/>
    <w:rsid w:val="009F6EE5"/>
    <w:rsid w:val="00A62313"/>
    <w:rsid w:val="00B02270"/>
    <w:rsid w:val="00B54076"/>
    <w:rsid w:val="00CA4FA4"/>
    <w:rsid w:val="00D85C97"/>
    <w:rsid w:val="00DB7866"/>
    <w:rsid w:val="00E04A83"/>
    <w:rsid w:val="00ED46D6"/>
    <w:rsid w:val="00F95AA4"/>
    <w:rsid w:val="00FE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CA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A4FA4"/>
    <w:rPr>
      <w:rFonts w:cs="Times New Roman"/>
    </w:rPr>
  </w:style>
  <w:style w:type="paragraph" w:styleId="NormalWeb">
    <w:name w:val="Normal (Web)"/>
    <w:basedOn w:val="Normal"/>
    <w:uiPriority w:val="99"/>
    <w:rsid w:val="00CA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A4FA4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1431C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6</Pages>
  <Words>1501</Words>
  <Characters>8557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2013-10-08T06:19:00Z</dcterms:created>
  <dcterms:modified xsi:type="dcterms:W3CDTF">2013-10-11T07:03:00Z</dcterms:modified>
</cp:coreProperties>
</file>